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B5" w:rsidRDefault="00FD57B5" w:rsidP="00872808">
      <w:pPr>
        <w:ind w:left="1985" w:right="566" w:hanging="1701"/>
        <w:jc w:val="both"/>
        <w:rPr>
          <w:rFonts w:ascii="Arial" w:hAnsi="Arial" w:cs="Arial"/>
          <w:b/>
          <w:sz w:val="32"/>
          <w:szCs w:val="32"/>
        </w:rPr>
      </w:pPr>
    </w:p>
    <w:p w:rsidR="00157DF9" w:rsidRDefault="00157DF9" w:rsidP="00157DF9">
      <w:pPr>
        <w:ind w:left="1559" w:right="567" w:hanging="155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PALERMO: LA POLIZIA DI STATO AVVISTA E TRAE IN SALVO, A DUE MIGLIA DALLE COSTE PALERMITANE, UNA TARTARUGA MARINA “CARETTA </w:t>
      </w:r>
      <w:proofErr w:type="spellStart"/>
      <w:r>
        <w:rPr>
          <w:rFonts w:ascii="Arial" w:hAnsi="Arial" w:cs="Arial"/>
          <w:b/>
          <w:sz w:val="28"/>
          <w:szCs w:val="28"/>
        </w:rPr>
        <w:t>CARETTA</w:t>
      </w:r>
      <w:proofErr w:type="spellEnd"/>
      <w:r>
        <w:rPr>
          <w:rFonts w:ascii="Arial" w:hAnsi="Arial" w:cs="Arial"/>
          <w:b/>
          <w:sz w:val="28"/>
          <w:szCs w:val="28"/>
        </w:rPr>
        <w:t>” FERITA</w:t>
      </w:r>
    </w:p>
    <w:p w:rsidR="00157DF9" w:rsidRDefault="00157DF9" w:rsidP="00157DF9">
      <w:pPr>
        <w:ind w:left="1276" w:right="567" w:hanging="155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157DF9" w:rsidRPr="00F975FB" w:rsidRDefault="00157DF9" w:rsidP="00157DF9">
      <w:pPr>
        <w:ind w:left="1276" w:right="567" w:hanging="155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157DF9" w:rsidRPr="00871966" w:rsidRDefault="00157DF9" w:rsidP="00157DF9">
      <w:pPr>
        <w:spacing w:line="360" w:lineRule="auto"/>
        <w:ind w:right="567"/>
        <w:jc w:val="both"/>
        <w:rPr>
          <w:rFonts w:ascii="Arial" w:hAnsi="Arial" w:cs="Arial"/>
          <w:sz w:val="28"/>
          <w:szCs w:val="28"/>
        </w:rPr>
      </w:pPr>
      <w:r w:rsidRPr="00871966">
        <w:rPr>
          <w:rFonts w:ascii="Arial" w:hAnsi="Arial" w:cs="Arial"/>
          <w:b/>
          <w:sz w:val="28"/>
          <w:szCs w:val="28"/>
        </w:rPr>
        <w:t>Agenti della Polizia di Stato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71966">
        <w:rPr>
          <w:rFonts w:ascii="Arial" w:hAnsi="Arial" w:cs="Arial"/>
          <w:sz w:val="28"/>
          <w:szCs w:val="28"/>
        </w:rPr>
        <w:t xml:space="preserve">appartenenti </w:t>
      </w:r>
      <w:r w:rsidRPr="003D7845">
        <w:rPr>
          <w:rFonts w:ascii="Arial" w:hAnsi="Arial" w:cs="Arial"/>
          <w:b/>
          <w:sz w:val="28"/>
          <w:szCs w:val="28"/>
        </w:rPr>
        <w:t>alla Squadra Sommozzatori</w:t>
      </w:r>
      <w:r>
        <w:rPr>
          <w:rFonts w:ascii="Arial" w:hAnsi="Arial" w:cs="Arial"/>
          <w:sz w:val="28"/>
          <w:szCs w:val="28"/>
        </w:rPr>
        <w:t xml:space="preserve"> dell’Ufficio Prevenzione Generale e Soccorso Pubblico, nella tarda mattinata di ieri, si sono recati a bordo della </w:t>
      </w:r>
      <w:r w:rsidRPr="00871966">
        <w:rPr>
          <w:rFonts w:ascii="Arial" w:hAnsi="Arial" w:cs="Arial"/>
          <w:sz w:val="28"/>
          <w:szCs w:val="28"/>
        </w:rPr>
        <w:t>imbarcazione</w:t>
      </w:r>
      <w:r>
        <w:rPr>
          <w:rFonts w:ascii="Arial" w:hAnsi="Arial" w:cs="Arial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sz w:val="28"/>
          <w:szCs w:val="28"/>
        </w:rPr>
        <w:t>Arimar</w:t>
      </w:r>
      <w:proofErr w:type="spellEnd"/>
      <w:r>
        <w:rPr>
          <w:rFonts w:ascii="Arial" w:hAnsi="Arial" w:cs="Arial"/>
          <w:sz w:val="28"/>
          <w:szCs w:val="28"/>
        </w:rPr>
        <w:t xml:space="preserve">” </w:t>
      </w:r>
      <w:r w:rsidRPr="00871966">
        <w:rPr>
          <w:rFonts w:ascii="Arial" w:hAnsi="Arial" w:cs="Arial"/>
          <w:sz w:val="28"/>
          <w:szCs w:val="28"/>
        </w:rPr>
        <w:t xml:space="preserve"> presso la </w:t>
      </w:r>
      <w:r>
        <w:rPr>
          <w:rFonts w:ascii="Arial" w:hAnsi="Arial" w:cs="Arial"/>
          <w:sz w:val="28"/>
          <w:szCs w:val="28"/>
        </w:rPr>
        <w:t xml:space="preserve">secca della formica, in zona </w:t>
      </w:r>
      <w:proofErr w:type="spellStart"/>
      <w:r>
        <w:rPr>
          <w:rFonts w:ascii="Arial" w:hAnsi="Arial" w:cs="Arial"/>
          <w:sz w:val="28"/>
          <w:szCs w:val="28"/>
        </w:rPr>
        <w:t>Mongerbino</w:t>
      </w:r>
      <w:proofErr w:type="spellEnd"/>
      <w:r w:rsidRPr="00871966">
        <w:rPr>
          <w:rFonts w:ascii="Arial" w:hAnsi="Arial" w:cs="Arial"/>
          <w:sz w:val="28"/>
          <w:szCs w:val="28"/>
        </w:rPr>
        <w:t xml:space="preserve"> al fine di eseguire delle immersioni volte a controllare ed accertare le condizioni della flora e della fauna subacquea presente nella zona.</w:t>
      </w:r>
    </w:p>
    <w:p w:rsidR="00157DF9" w:rsidRPr="00871966" w:rsidRDefault="00157DF9" w:rsidP="00157DF9">
      <w:pPr>
        <w:spacing w:line="360" w:lineRule="auto"/>
        <w:ind w:right="567"/>
        <w:jc w:val="both"/>
        <w:rPr>
          <w:rFonts w:ascii="Arial" w:hAnsi="Arial" w:cs="Arial"/>
          <w:sz w:val="28"/>
          <w:szCs w:val="28"/>
        </w:rPr>
      </w:pPr>
      <w:r w:rsidRPr="00871966">
        <w:rPr>
          <w:rFonts w:ascii="Arial" w:hAnsi="Arial" w:cs="Arial"/>
          <w:sz w:val="28"/>
          <w:szCs w:val="28"/>
        </w:rPr>
        <w:t>Successivamente, gli accertamenti sono stati estesi  lungo tutto il litorale costiero tra</w:t>
      </w:r>
      <w:r>
        <w:rPr>
          <w:rFonts w:ascii="Arial" w:hAnsi="Arial" w:cs="Arial"/>
          <w:sz w:val="28"/>
          <w:szCs w:val="28"/>
        </w:rPr>
        <w:t xml:space="preserve"> Porticello e  </w:t>
      </w:r>
      <w:proofErr w:type="spellStart"/>
      <w:r>
        <w:rPr>
          <w:rFonts w:ascii="Arial" w:hAnsi="Arial" w:cs="Arial"/>
          <w:sz w:val="28"/>
          <w:szCs w:val="28"/>
        </w:rPr>
        <w:t>Mongerbino</w:t>
      </w:r>
      <w:proofErr w:type="spellEnd"/>
      <w:r w:rsidRPr="00871966">
        <w:rPr>
          <w:rFonts w:ascii="Arial" w:hAnsi="Arial" w:cs="Arial"/>
          <w:sz w:val="28"/>
          <w:szCs w:val="28"/>
        </w:rPr>
        <w:t>.</w:t>
      </w:r>
    </w:p>
    <w:p w:rsidR="00157DF9" w:rsidRDefault="00157DF9" w:rsidP="00157DF9">
      <w:pPr>
        <w:spacing w:line="360" w:lineRule="auto"/>
        <w:ind w:righ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Dopo avere perlustrato la zona, al termine dei </w:t>
      </w:r>
      <w:r w:rsidRPr="00871966">
        <w:rPr>
          <w:rFonts w:ascii="Arial" w:hAnsi="Arial" w:cs="Arial"/>
          <w:sz w:val="28"/>
          <w:szCs w:val="28"/>
        </w:rPr>
        <w:t>controlli, durante il rientro al porto di Palermo, i sommozzatori, grazie</w:t>
      </w:r>
      <w:r>
        <w:rPr>
          <w:rFonts w:ascii="Arial" w:hAnsi="Arial" w:cs="Arial"/>
          <w:sz w:val="28"/>
          <w:szCs w:val="28"/>
        </w:rPr>
        <w:t xml:space="preserve"> anche</w:t>
      </w:r>
      <w:r w:rsidRPr="00871966">
        <w:rPr>
          <w:rFonts w:ascii="Arial" w:hAnsi="Arial" w:cs="Arial"/>
          <w:sz w:val="28"/>
          <w:szCs w:val="28"/>
        </w:rPr>
        <w:t xml:space="preserve"> alla estrema visibilità consentita dalle condizioni metereologiche favorevoli, </w:t>
      </w:r>
      <w:r>
        <w:rPr>
          <w:rFonts w:ascii="Arial" w:hAnsi="Arial" w:cs="Arial"/>
          <w:sz w:val="28"/>
          <w:szCs w:val="28"/>
        </w:rPr>
        <w:t xml:space="preserve">hanno avvistato un animale muoversi in modo anomalo tra le acque a circa due miglia nautiche dal faro di </w:t>
      </w:r>
      <w:proofErr w:type="spellStart"/>
      <w:r>
        <w:rPr>
          <w:rFonts w:ascii="Arial" w:hAnsi="Arial" w:cs="Arial"/>
          <w:sz w:val="28"/>
          <w:szCs w:val="28"/>
        </w:rPr>
        <w:t>Mongerbino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157DF9" w:rsidRDefault="00157DF9" w:rsidP="00157DF9">
      <w:pPr>
        <w:spacing w:line="360" w:lineRule="auto"/>
        <w:ind w:righ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Avvicinatisi, hanno subito riconosciuto l’animale per una tartaruga “ Caretta </w:t>
      </w:r>
      <w:proofErr w:type="spellStart"/>
      <w:r>
        <w:rPr>
          <w:rFonts w:ascii="Arial" w:hAnsi="Arial" w:cs="Arial"/>
          <w:sz w:val="28"/>
          <w:szCs w:val="28"/>
        </w:rPr>
        <w:t>Caretta</w:t>
      </w:r>
      <w:proofErr w:type="spellEnd"/>
      <w:r>
        <w:rPr>
          <w:rFonts w:ascii="Arial" w:hAnsi="Arial" w:cs="Arial"/>
          <w:sz w:val="28"/>
          <w:szCs w:val="28"/>
        </w:rPr>
        <w:t>” la quale, con estrema sofferenza non riusciva ad immergersi sott’acqua.</w:t>
      </w:r>
    </w:p>
    <w:p w:rsidR="00157DF9" w:rsidRPr="00871966" w:rsidRDefault="00157DF9" w:rsidP="00157DF9">
      <w:pPr>
        <w:spacing w:line="360" w:lineRule="auto"/>
        <w:ind w:righ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poliziotti si sono subito prodigati per recuperare in sicurezza l’animale e dopo averla tratta in salvo, hanno richiesto </w:t>
      </w:r>
      <w:r w:rsidRPr="00871966">
        <w:rPr>
          <w:rFonts w:ascii="Arial" w:hAnsi="Arial" w:cs="Arial"/>
          <w:sz w:val="28"/>
          <w:szCs w:val="28"/>
        </w:rPr>
        <w:t>l’intervento di personale dell’istituto zoo profilattico a cui</w:t>
      </w:r>
      <w:r>
        <w:rPr>
          <w:rFonts w:ascii="Arial" w:hAnsi="Arial" w:cs="Arial"/>
          <w:sz w:val="28"/>
          <w:szCs w:val="28"/>
        </w:rPr>
        <w:t>,</w:t>
      </w:r>
      <w:r w:rsidRPr="00871966">
        <w:rPr>
          <w:rFonts w:ascii="Arial" w:hAnsi="Arial" w:cs="Arial"/>
          <w:sz w:val="28"/>
          <w:szCs w:val="28"/>
        </w:rPr>
        <w:t xml:space="preserve">  al rientro</w:t>
      </w:r>
      <w:r>
        <w:rPr>
          <w:rFonts w:ascii="Arial" w:hAnsi="Arial" w:cs="Arial"/>
          <w:sz w:val="28"/>
          <w:szCs w:val="28"/>
        </w:rPr>
        <w:t xml:space="preserve"> in porto,</w:t>
      </w:r>
      <w:r w:rsidRPr="00871966">
        <w:rPr>
          <w:rFonts w:ascii="Arial" w:hAnsi="Arial" w:cs="Arial"/>
          <w:sz w:val="28"/>
          <w:szCs w:val="28"/>
        </w:rPr>
        <w:t xml:space="preserve"> hanno  affidato</w:t>
      </w:r>
      <w:r>
        <w:rPr>
          <w:rFonts w:ascii="Arial" w:hAnsi="Arial" w:cs="Arial"/>
          <w:sz w:val="28"/>
          <w:szCs w:val="28"/>
        </w:rPr>
        <w:t xml:space="preserve"> la tartaruga marina per le cure del caso.</w:t>
      </w:r>
    </w:p>
    <w:p w:rsidR="00157DF9" w:rsidRDefault="00157DF9" w:rsidP="00157DF9">
      <w:pPr>
        <w:spacing w:line="360" w:lineRule="auto"/>
        <w:ind w:right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157DF9" w:rsidRPr="001B57AD" w:rsidRDefault="00157DF9" w:rsidP="00157DF9">
      <w:pPr>
        <w:spacing w:line="360" w:lineRule="auto"/>
        <w:ind w:right="567"/>
        <w:jc w:val="both"/>
        <w:rPr>
          <w:rFonts w:ascii="Arial" w:hAnsi="Arial" w:cs="Arial"/>
          <w:b/>
          <w:bCs/>
          <w:sz w:val="28"/>
          <w:szCs w:val="28"/>
        </w:rPr>
      </w:pPr>
      <w:r w:rsidRPr="001B57AD">
        <w:rPr>
          <w:rFonts w:ascii="Arial" w:hAnsi="Arial" w:cs="Arial"/>
          <w:b/>
          <w:bCs/>
          <w:sz w:val="28"/>
          <w:szCs w:val="28"/>
        </w:rPr>
        <w:t xml:space="preserve">PALERMO, </w:t>
      </w:r>
      <w:r>
        <w:rPr>
          <w:rFonts w:ascii="Arial" w:hAnsi="Arial" w:cs="Arial"/>
          <w:b/>
          <w:bCs/>
          <w:sz w:val="28"/>
          <w:szCs w:val="28"/>
        </w:rPr>
        <w:t>17 novembre 2018</w:t>
      </w:r>
      <w:bookmarkStart w:id="0" w:name="_GoBack"/>
      <w:bookmarkEnd w:id="0"/>
    </w:p>
    <w:sectPr w:rsidR="00157DF9" w:rsidRPr="001B57AD" w:rsidSect="00FD57B5">
      <w:headerReference w:type="default" r:id="rId9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37" w:rsidRDefault="001B5E37">
      <w:r>
        <w:separator/>
      </w:r>
    </w:p>
  </w:endnote>
  <w:endnote w:type="continuationSeparator" w:id="0">
    <w:p w:rsidR="001B5E37" w:rsidRDefault="001B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LineDra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37" w:rsidRDefault="001B5E37">
      <w:r>
        <w:separator/>
      </w:r>
    </w:p>
  </w:footnote>
  <w:footnote w:type="continuationSeparator" w:id="0">
    <w:p w:rsidR="001B5E37" w:rsidRDefault="001B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37" w:rsidRDefault="001B5E37">
    <w:pPr>
      <w:jc w:val="center"/>
    </w:pPr>
    <w:r>
      <w:rPr>
        <w:noProof/>
      </w:rPr>
      <w:drawing>
        <wp:inline distT="0" distB="0" distL="0" distR="0" wp14:anchorId="0298A048" wp14:editId="34499385">
          <wp:extent cx="781050" cy="885825"/>
          <wp:effectExtent l="19050" t="0" r="0" b="0"/>
          <wp:docPr id="1" name="Immagine 1" descr="Italia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alia-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  <w:p w:rsidR="001B5E37" w:rsidRDefault="001B5E37">
    <w:pPr>
      <w:jc w:val="center"/>
      <w:rPr>
        <w:b/>
        <w:i/>
        <w:sz w:val="56"/>
        <w:szCs w:val="56"/>
      </w:rPr>
    </w:pPr>
    <w:r>
      <w:rPr>
        <w:b/>
        <w:i/>
        <w:sz w:val="56"/>
        <w:szCs w:val="56"/>
      </w:rPr>
      <w:t>QUESTURA DI PALERMO</w:t>
    </w:r>
  </w:p>
  <w:p w:rsidR="001B5E37" w:rsidRDefault="001B5E37">
    <w:pPr>
      <w:jc w:val="center"/>
      <w:rPr>
        <w:i/>
        <w:sz w:val="44"/>
        <w:szCs w:val="44"/>
      </w:rPr>
    </w:pPr>
    <w:r>
      <w:rPr>
        <w:i/>
        <w:sz w:val="44"/>
        <w:szCs w:val="44"/>
      </w:rPr>
      <w:t>APPUNTO STAMPA</w:t>
    </w:r>
  </w:p>
  <w:p w:rsidR="001B5E37" w:rsidRDefault="001B5E37">
    <w:pPr>
      <w:jc w:val="center"/>
    </w:pPr>
    <w:r>
      <w:t xml:space="preserve">Ufficio Stampa telefono 091 210611 – email </w:t>
    </w:r>
    <w:hyperlink r:id="rId2" w:history="1">
      <w:r w:rsidRPr="001A40A1">
        <w:rPr>
          <w:rStyle w:val="Collegamentoipertestuale"/>
        </w:rPr>
        <w:t>uffga</w:t>
      </w:r>
      <w:r>
        <w:rPr>
          <w:rStyle w:val="Collegamentoipertestuale"/>
        </w:rPr>
        <w:t>b</w:t>
      </w:r>
      <w:r w:rsidRPr="001A40A1">
        <w:rPr>
          <w:rStyle w:val="Collegamentoipertestuale"/>
        </w:rPr>
        <w:t>.pa@poliziadistato.it</w:t>
      </w:r>
    </w:hyperlink>
  </w:p>
  <w:p w:rsidR="001B5E37" w:rsidRDefault="001B5E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5972"/>
    <w:multiLevelType w:val="hybridMultilevel"/>
    <w:tmpl w:val="6A06DD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649C"/>
    <w:multiLevelType w:val="hybridMultilevel"/>
    <w:tmpl w:val="257EA8B0"/>
    <w:lvl w:ilvl="0" w:tplc="0410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5A791179"/>
    <w:multiLevelType w:val="hybridMultilevel"/>
    <w:tmpl w:val="91A03F06"/>
    <w:lvl w:ilvl="0" w:tplc="0410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">
    <w:nsid w:val="7A5B4D2C"/>
    <w:multiLevelType w:val="hybridMultilevel"/>
    <w:tmpl w:val="89E0C4C6"/>
    <w:lvl w:ilvl="0" w:tplc="0410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6E"/>
    <w:rsid w:val="00006500"/>
    <w:rsid w:val="00014571"/>
    <w:rsid w:val="0001460B"/>
    <w:rsid w:val="000174DE"/>
    <w:rsid w:val="00017A50"/>
    <w:rsid w:val="000207AA"/>
    <w:rsid w:val="0003210A"/>
    <w:rsid w:val="00035401"/>
    <w:rsid w:val="000361E6"/>
    <w:rsid w:val="000564F6"/>
    <w:rsid w:val="0005736F"/>
    <w:rsid w:val="0005784C"/>
    <w:rsid w:val="00062140"/>
    <w:rsid w:val="00063698"/>
    <w:rsid w:val="00065644"/>
    <w:rsid w:val="00066B0B"/>
    <w:rsid w:val="00070D0C"/>
    <w:rsid w:val="00077731"/>
    <w:rsid w:val="00083090"/>
    <w:rsid w:val="00085DAB"/>
    <w:rsid w:val="000906F6"/>
    <w:rsid w:val="00094C3A"/>
    <w:rsid w:val="0009550D"/>
    <w:rsid w:val="000A73F9"/>
    <w:rsid w:val="000A7E88"/>
    <w:rsid w:val="000B425F"/>
    <w:rsid w:val="000B457D"/>
    <w:rsid w:val="000B612D"/>
    <w:rsid w:val="000B659F"/>
    <w:rsid w:val="000B683F"/>
    <w:rsid w:val="000C0520"/>
    <w:rsid w:val="000C5945"/>
    <w:rsid w:val="000C5ADA"/>
    <w:rsid w:val="000C7004"/>
    <w:rsid w:val="000D3E6E"/>
    <w:rsid w:val="000E1CEA"/>
    <w:rsid w:val="000E47C2"/>
    <w:rsid w:val="000F64AD"/>
    <w:rsid w:val="00104D56"/>
    <w:rsid w:val="001064F1"/>
    <w:rsid w:val="00113663"/>
    <w:rsid w:val="001142B1"/>
    <w:rsid w:val="001223FF"/>
    <w:rsid w:val="00124CCC"/>
    <w:rsid w:val="00125DCA"/>
    <w:rsid w:val="00126A74"/>
    <w:rsid w:val="00132BCA"/>
    <w:rsid w:val="00133294"/>
    <w:rsid w:val="00133ADC"/>
    <w:rsid w:val="00134F5A"/>
    <w:rsid w:val="00135B6D"/>
    <w:rsid w:val="001377AA"/>
    <w:rsid w:val="001404C3"/>
    <w:rsid w:val="00144C6B"/>
    <w:rsid w:val="00147051"/>
    <w:rsid w:val="00147CE9"/>
    <w:rsid w:val="001514D9"/>
    <w:rsid w:val="0015319B"/>
    <w:rsid w:val="00157DF9"/>
    <w:rsid w:val="001720E4"/>
    <w:rsid w:val="00176EC8"/>
    <w:rsid w:val="00187A44"/>
    <w:rsid w:val="00187FF5"/>
    <w:rsid w:val="001A3412"/>
    <w:rsid w:val="001A6086"/>
    <w:rsid w:val="001B06A6"/>
    <w:rsid w:val="001B0988"/>
    <w:rsid w:val="001B5E37"/>
    <w:rsid w:val="001C031B"/>
    <w:rsid w:val="001C1749"/>
    <w:rsid w:val="001E6690"/>
    <w:rsid w:val="001F13DE"/>
    <w:rsid w:val="001F4235"/>
    <w:rsid w:val="001F4762"/>
    <w:rsid w:val="00202999"/>
    <w:rsid w:val="00210C8D"/>
    <w:rsid w:val="00211531"/>
    <w:rsid w:val="00217208"/>
    <w:rsid w:val="00226D53"/>
    <w:rsid w:val="00236208"/>
    <w:rsid w:val="00241B9F"/>
    <w:rsid w:val="00242CA1"/>
    <w:rsid w:val="00252A84"/>
    <w:rsid w:val="00256AD3"/>
    <w:rsid w:val="00262A7D"/>
    <w:rsid w:val="00262B45"/>
    <w:rsid w:val="00270CC5"/>
    <w:rsid w:val="002714FC"/>
    <w:rsid w:val="002822D9"/>
    <w:rsid w:val="00291A76"/>
    <w:rsid w:val="00292453"/>
    <w:rsid w:val="002B0F33"/>
    <w:rsid w:val="002B1B77"/>
    <w:rsid w:val="002B55B2"/>
    <w:rsid w:val="002C0D91"/>
    <w:rsid w:val="002C65BF"/>
    <w:rsid w:val="002C6726"/>
    <w:rsid w:val="002D2D49"/>
    <w:rsid w:val="002D3E29"/>
    <w:rsid w:val="002D5418"/>
    <w:rsid w:val="002D5B4B"/>
    <w:rsid w:val="002D7A3A"/>
    <w:rsid w:val="002E6AB4"/>
    <w:rsid w:val="002F01B7"/>
    <w:rsid w:val="002F1AF5"/>
    <w:rsid w:val="002F2C81"/>
    <w:rsid w:val="002F301E"/>
    <w:rsid w:val="002F5B79"/>
    <w:rsid w:val="00303C45"/>
    <w:rsid w:val="00307613"/>
    <w:rsid w:val="00311485"/>
    <w:rsid w:val="003310BF"/>
    <w:rsid w:val="003315F6"/>
    <w:rsid w:val="00334848"/>
    <w:rsid w:val="003412F4"/>
    <w:rsid w:val="0035019D"/>
    <w:rsid w:val="00351699"/>
    <w:rsid w:val="00356420"/>
    <w:rsid w:val="0035677E"/>
    <w:rsid w:val="00360769"/>
    <w:rsid w:val="003612CF"/>
    <w:rsid w:val="00361AC6"/>
    <w:rsid w:val="00364DC4"/>
    <w:rsid w:val="003667B6"/>
    <w:rsid w:val="00367476"/>
    <w:rsid w:val="00372691"/>
    <w:rsid w:val="003734F8"/>
    <w:rsid w:val="00395243"/>
    <w:rsid w:val="00397DEE"/>
    <w:rsid w:val="003A5978"/>
    <w:rsid w:val="003A6C0E"/>
    <w:rsid w:val="003A7198"/>
    <w:rsid w:val="003B5F51"/>
    <w:rsid w:val="003C32E0"/>
    <w:rsid w:val="003C3950"/>
    <w:rsid w:val="003C3CC2"/>
    <w:rsid w:val="003C6926"/>
    <w:rsid w:val="003D1098"/>
    <w:rsid w:val="003D1753"/>
    <w:rsid w:val="003D6400"/>
    <w:rsid w:val="003E2E64"/>
    <w:rsid w:val="003F43BE"/>
    <w:rsid w:val="003F66E5"/>
    <w:rsid w:val="004000A2"/>
    <w:rsid w:val="00403295"/>
    <w:rsid w:val="0040413E"/>
    <w:rsid w:val="004054AE"/>
    <w:rsid w:val="00425F39"/>
    <w:rsid w:val="00430708"/>
    <w:rsid w:val="00430E0B"/>
    <w:rsid w:val="004319FD"/>
    <w:rsid w:val="00431B02"/>
    <w:rsid w:val="00437684"/>
    <w:rsid w:val="0044007B"/>
    <w:rsid w:val="00440CE0"/>
    <w:rsid w:val="004503AA"/>
    <w:rsid w:val="00454D2A"/>
    <w:rsid w:val="00460C74"/>
    <w:rsid w:val="004616CA"/>
    <w:rsid w:val="00463983"/>
    <w:rsid w:val="00464D85"/>
    <w:rsid w:val="0047004E"/>
    <w:rsid w:val="00473E9F"/>
    <w:rsid w:val="00477F3D"/>
    <w:rsid w:val="004969D1"/>
    <w:rsid w:val="004A39AD"/>
    <w:rsid w:val="004A4E46"/>
    <w:rsid w:val="004B7185"/>
    <w:rsid w:val="004C6E29"/>
    <w:rsid w:val="004C71EF"/>
    <w:rsid w:val="004E39B7"/>
    <w:rsid w:val="004F1336"/>
    <w:rsid w:val="004F18B9"/>
    <w:rsid w:val="004F7AAD"/>
    <w:rsid w:val="005005CF"/>
    <w:rsid w:val="00506AFB"/>
    <w:rsid w:val="005105CF"/>
    <w:rsid w:val="00510D1F"/>
    <w:rsid w:val="00512049"/>
    <w:rsid w:val="00533990"/>
    <w:rsid w:val="00534930"/>
    <w:rsid w:val="0053683B"/>
    <w:rsid w:val="00537637"/>
    <w:rsid w:val="00541F40"/>
    <w:rsid w:val="005455D8"/>
    <w:rsid w:val="00545BFA"/>
    <w:rsid w:val="005472E6"/>
    <w:rsid w:val="00547AA4"/>
    <w:rsid w:val="0057162C"/>
    <w:rsid w:val="005738E1"/>
    <w:rsid w:val="00582063"/>
    <w:rsid w:val="0059655F"/>
    <w:rsid w:val="005A0642"/>
    <w:rsid w:val="005A1559"/>
    <w:rsid w:val="005A35B0"/>
    <w:rsid w:val="005A753C"/>
    <w:rsid w:val="005B4679"/>
    <w:rsid w:val="005C5797"/>
    <w:rsid w:val="005C6B5D"/>
    <w:rsid w:val="005E024B"/>
    <w:rsid w:val="005E0FE9"/>
    <w:rsid w:val="005E123A"/>
    <w:rsid w:val="005E194F"/>
    <w:rsid w:val="005E3706"/>
    <w:rsid w:val="005F07B5"/>
    <w:rsid w:val="005F1A9E"/>
    <w:rsid w:val="005F7514"/>
    <w:rsid w:val="00605127"/>
    <w:rsid w:val="0060724E"/>
    <w:rsid w:val="00610B0B"/>
    <w:rsid w:val="00614275"/>
    <w:rsid w:val="00614307"/>
    <w:rsid w:val="0061515E"/>
    <w:rsid w:val="00622166"/>
    <w:rsid w:val="00624122"/>
    <w:rsid w:val="00626D2A"/>
    <w:rsid w:val="00636CE6"/>
    <w:rsid w:val="00643858"/>
    <w:rsid w:val="00650ED5"/>
    <w:rsid w:val="006603F1"/>
    <w:rsid w:val="00664963"/>
    <w:rsid w:val="00673497"/>
    <w:rsid w:val="0067455D"/>
    <w:rsid w:val="00694E34"/>
    <w:rsid w:val="00694FEA"/>
    <w:rsid w:val="006A5C89"/>
    <w:rsid w:val="006B2EA8"/>
    <w:rsid w:val="006C1E91"/>
    <w:rsid w:val="006D18A3"/>
    <w:rsid w:val="006D29FC"/>
    <w:rsid w:val="006D2C87"/>
    <w:rsid w:val="006D32D9"/>
    <w:rsid w:val="006D3529"/>
    <w:rsid w:val="006E1BF7"/>
    <w:rsid w:val="006E4109"/>
    <w:rsid w:val="006E64A2"/>
    <w:rsid w:val="006E7348"/>
    <w:rsid w:val="007000B8"/>
    <w:rsid w:val="0070198B"/>
    <w:rsid w:val="00704A87"/>
    <w:rsid w:val="00706BB5"/>
    <w:rsid w:val="00706EDD"/>
    <w:rsid w:val="007132D0"/>
    <w:rsid w:val="0072378E"/>
    <w:rsid w:val="0072496D"/>
    <w:rsid w:val="0075315E"/>
    <w:rsid w:val="0075466C"/>
    <w:rsid w:val="0075520C"/>
    <w:rsid w:val="007641A7"/>
    <w:rsid w:val="007649D3"/>
    <w:rsid w:val="0077190E"/>
    <w:rsid w:val="00776830"/>
    <w:rsid w:val="00777334"/>
    <w:rsid w:val="007822B9"/>
    <w:rsid w:val="00786013"/>
    <w:rsid w:val="007949DD"/>
    <w:rsid w:val="00795430"/>
    <w:rsid w:val="00797A2F"/>
    <w:rsid w:val="007A08CB"/>
    <w:rsid w:val="007A2DBA"/>
    <w:rsid w:val="007A5E0C"/>
    <w:rsid w:val="007C00FF"/>
    <w:rsid w:val="007C0E0A"/>
    <w:rsid w:val="007C15B0"/>
    <w:rsid w:val="007C18CD"/>
    <w:rsid w:val="007C2283"/>
    <w:rsid w:val="007C30E5"/>
    <w:rsid w:val="007C5DFF"/>
    <w:rsid w:val="007F5224"/>
    <w:rsid w:val="0080351D"/>
    <w:rsid w:val="008066BA"/>
    <w:rsid w:val="00822110"/>
    <w:rsid w:val="008224B1"/>
    <w:rsid w:val="00823425"/>
    <w:rsid w:val="00833F20"/>
    <w:rsid w:val="00843CFE"/>
    <w:rsid w:val="008475D3"/>
    <w:rsid w:val="008524A2"/>
    <w:rsid w:val="00854E40"/>
    <w:rsid w:val="00860534"/>
    <w:rsid w:val="00862388"/>
    <w:rsid w:val="00864CF2"/>
    <w:rsid w:val="008650B0"/>
    <w:rsid w:val="008676FC"/>
    <w:rsid w:val="00872808"/>
    <w:rsid w:val="00881147"/>
    <w:rsid w:val="0089797B"/>
    <w:rsid w:val="008A6A82"/>
    <w:rsid w:val="008B6978"/>
    <w:rsid w:val="008C0B79"/>
    <w:rsid w:val="008D0FF7"/>
    <w:rsid w:val="008D3533"/>
    <w:rsid w:val="008D4F87"/>
    <w:rsid w:val="008D6671"/>
    <w:rsid w:val="008E071F"/>
    <w:rsid w:val="008E14C7"/>
    <w:rsid w:val="008E3662"/>
    <w:rsid w:val="008E3B39"/>
    <w:rsid w:val="008E6A4D"/>
    <w:rsid w:val="008F0A6D"/>
    <w:rsid w:val="00905944"/>
    <w:rsid w:val="00905CBD"/>
    <w:rsid w:val="009060B1"/>
    <w:rsid w:val="0090654B"/>
    <w:rsid w:val="0090750C"/>
    <w:rsid w:val="00914075"/>
    <w:rsid w:val="00917A75"/>
    <w:rsid w:val="00920C4E"/>
    <w:rsid w:val="00922089"/>
    <w:rsid w:val="009251BD"/>
    <w:rsid w:val="00931859"/>
    <w:rsid w:val="00931C23"/>
    <w:rsid w:val="00940485"/>
    <w:rsid w:val="0094224B"/>
    <w:rsid w:val="00950FB5"/>
    <w:rsid w:val="00952BA0"/>
    <w:rsid w:val="00953D91"/>
    <w:rsid w:val="00957144"/>
    <w:rsid w:val="00960154"/>
    <w:rsid w:val="00961294"/>
    <w:rsid w:val="00962FE8"/>
    <w:rsid w:val="00963047"/>
    <w:rsid w:val="00964F41"/>
    <w:rsid w:val="00967461"/>
    <w:rsid w:val="00967AB9"/>
    <w:rsid w:val="0097051A"/>
    <w:rsid w:val="00980D90"/>
    <w:rsid w:val="0098593B"/>
    <w:rsid w:val="00995532"/>
    <w:rsid w:val="009A668F"/>
    <w:rsid w:val="009B6AB2"/>
    <w:rsid w:val="009C1867"/>
    <w:rsid w:val="009C4572"/>
    <w:rsid w:val="009C46BF"/>
    <w:rsid w:val="009C53CA"/>
    <w:rsid w:val="009C6460"/>
    <w:rsid w:val="009D0EB3"/>
    <w:rsid w:val="009D7899"/>
    <w:rsid w:val="009E0723"/>
    <w:rsid w:val="009E46D0"/>
    <w:rsid w:val="009F6178"/>
    <w:rsid w:val="00A03B95"/>
    <w:rsid w:val="00A04971"/>
    <w:rsid w:val="00A07736"/>
    <w:rsid w:val="00A07AEC"/>
    <w:rsid w:val="00A144B0"/>
    <w:rsid w:val="00A155F1"/>
    <w:rsid w:val="00A24858"/>
    <w:rsid w:val="00A303DB"/>
    <w:rsid w:val="00A31CEF"/>
    <w:rsid w:val="00A32600"/>
    <w:rsid w:val="00A368CC"/>
    <w:rsid w:val="00A40EC1"/>
    <w:rsid w:val="00A43D5B"/>
    <w:rsid w:val="00A4529A"/>
    <w:rsid w:val="00A5047A"/>
    <w:rsid w:val="00A5461C"/>
    <w:rsid w:val="00A552A5"/>
    <w:rsid w:val="00A55A32"/>
    <w:rsid w:val="00A56544"/>
    <w:rsid w:val="00A605BA"/>
    <w:rsid w:val="00A665C2"/>
    <w:rsid w:val="00A7603B"/>
    <w:rsid w:val="00A77944"/>
    <w:rsid w:val="00A82CFD"/>
    <w:rsid w:val="00A831B4"/>
    <w:rsid w:val="00A86F11"/>
    <w:rsid w:val="00A90812"/>
    <w:rsid w:val="00A92F52"/>
    <w:rsid w:val="00A965F3"/>
    <w:rsid w:val="00AB647A"/>
    <w:rsid w:val="00AC6B14"/>
    <w:rsid w:val="00AD12AE"/>
    <w:rsid w:val="00AD2913"/>
    <w:rsid w:val="00AD7A5B"/>
    <w:rsid w:val="00AE04AA"/>
    <w:rsid w:val="00AE0F36"/>
    <w:rsid w:val="00AE1399"/>
    <w:rsid w:val="00AE1BA8"/>
    <w:rsid w:val="00AE4C22"/>
    <w:rsid w:val="00AF47F7"/>
    <w:rsid w:val="00AF6CBF"/>
    <w:rsid w:val="00AF7111"/>
    <w:rsid w:val="00B02686"/>
    <w:rsid w:val="00B06A0E"/>
    <w:rsid w:val="00B13DE0"/>
    <w:rsid w:val="00B2199E"/>
    <w:rsid w:val="00B23D6B"/>
    <w:rsid w:val="00B34D3E"/>
    <w:rsid w:val="00B502C3"/>
    <w:rsid w:val="00B51595"/>
    <w:rsid w:val="00B54D62"/>
    <w:rsid w:val="00B83CE9"/>
    <w:rsid w:val="00B90E87"/>
    <w:rsid w:val="00B95775"/>
    <w:rsid w:val="00B9601B"/>
    <w:rsid w:val="00B97746"/>
    <w:rsid w:val="00BA040B"/>
    <w:rsid w:val="00BA1097"/>
    <w:rsid w:val="00BA13F3"/>
    <w:rsid w:val="00BA17F7"/>
    <w:rsid w:val="00BA21F1"/>
    <w:rsid w:val="00BA271B"/>
    <w:rsid w:val="00BA5623"/>
    <w:rsid w:val="00BA5CE4"/>
    <w:rsid w:val="00BB393E"/>
    <w:rsid w:val="00BB4386"/>
    <w:rsid w:val="00BC550F"/>
    <w:rsid w:val="00BC6293"/>
    <w:rsid w:val="00BD14A0"/>
    <w:rsid w:val="00BD74D6"/>
    <w:rsid w:val="00BF1BA7"/>
    <w:rsid w:val="00BF1C90"/>
    <w:rsid w:val="00BF2879"/>
    <w:rsid w:val="00BF3E0A"/>
    <w:rsid w:val="00C0198A"/>
    <w:rsid w:val="00C04308"/>
    <w:rsid w:val="00C043FA"/>
    <w:rsid w:val="00C10299"/>
    <w:rsid w:val="00C10B13"/>
    <w:rsid w:val="00C11448"/>
    <w:rsid w:val="00C13160"/>
    <w:rsid w:val="00C32F8A"/>
    <w:rsid w:val="00C4215B"/>
    <w:rsid w:val="00C5299D"/>
    <w:rsid w:val="00C655A1"/>
    <w:rsid w:val="00C72FB8"/>
    <w:rsid w:val="00C75803"/>
    <w:rsid w:val="00C7602A"/>
    <w:rsid w:val="00C8175D"/>
    <w:rsid w:val="00C939C8"/>
    <w:rsid w:val="00C96108"/>
    <w:rsid w:val="00CA04B5"/>
    <w:rsid w:val="00CA3550"/>
    <w:rsid w:val="00CA5128"/>
    <w:rsid w:val="00CA58FB"/>
    <w:rsid w:val="00CB0445"/>
    <w:rsid w:val="00CB276B"/>
    <w:rsid w:val="00CE0707"/>
    <w:rsid w:val="00CE53B3"/>
    <w:rsid w:val="00CF11F9"/>
    <w:rsid w:val="00D10FBE"/>
    <w:rsid w:val="00D15A31"/>
    <w:rsid w:val="00D15DC5"/>
    <w:rsid w:val="00D21E0D"/>
    <w:rsid w:val="00D23415"/>
    <w:rsid w:val="00D34352"/>
    <w:rsid w:val="00D415ED"/>
    <w:rsid w:val="00D445AE"/>
    <w:rsid w:val="00D46474"/>
    <w:rsid w:val="00D5130E"/>
    <w:rsid w:val="00D6596B"/>
    <w:rsid w:val="00D7011C"/>
    <w:rsid w:val="00D71DFA"/>
    <w:rsid w:val="00D72E98"/>
    <w:rsid w:val="00D72FF9"/>
    <w:rsid w:val="00D777E4"/>
    <w:rsid w:val="00D80B5D"/>
    <w:rsid w:val="00D85376"/>
    <w:rsid w:val="00D87DDF"/>
    <w:rsid w:val="00D90DAC"/>
    <w:rsid w:val="00D9285D"/>
    <w:rsid w:val="00D94D2B"/>
    <w:rsid w:val="00D96088"/>
    <w:rsid w:val="00D96922"/>
    <w:rsid w:val="00DA1EFB"/>
    <w:rsid w:val="00DA64D9"/>
    <w:rsid w:val="00DB3FAF"/>
    <w:rsid w:val="00DB6B65"/>
    <w:rsid w:val="00DC15FE"/>
    <w:rsid w:val="00DC5617"/>
    <w:rsid w:val="00DC6DB5"/>
    <w:rsid w:val="00DC7D67"/>
    <w:rsid w:val="00DD1356"/>
    <w:rsid w:val="00DE3647"/>
    <w:rsid w:val="00DE583A"/>
    <w:rsid w:val="00DF1B49"/>
    <w:rsid w:val="00DF2A71"/>
    <w:rsid w:val="00DF48DD"/>
    <w:rsid w:val="00E04C7D"/>
    <w:rsid w:val="00E1479B"/>
    <w:rsid w:val="00E14A37"/>
    <w:rsid w:val="00E17EFA"/>
    <w:rsid w:val="00E2130F"/>
    <w:rsid w:val="00E31C5E"/>
    <w:rsid w:val="00E43988"/>
    <w:rsid w:val="00E44B30"/>
    <w:rsid w:val="00E5673D"/>
    <w:rsid w:val="00E720C7"/>
    <w:rsid w:val="00E84294"/>
    <w:rsid w:val="00E8468C"/>
    <w:rsid w:val="00E933C2"/>
    <w:rsid w:val="00EA67B5"/>
    <w:rsid w:val="00EA7D62"/>
    <w:rsid w:val="00EC15E0"/>
    <w:rsid w:val="00EC5A90"/>
    <w:rsid w:val="00EC6C83"/>
    <w:rsid w:val="00ED2766"/>
    <w:rsid w:val="00ED7197"/>
    <w:rsid w:val="00EF3086"/>
    <w:rsid w:val="00EF4E7D"/>
    <w:rsid w:val="00F070F7"/>
    <w:rsid w:val="00F10A75"/>
    <w:rsid w:val="00F222A6"/>
    <w:rsid w:val="00F236EE"/>
    <w:rsid w:val="00F2374A"/>
    <w:rsid w:val="00F246D7"/>
    <w:rsid w:val="00F36944"/>
    <w:rsid w:val="00F36C80"/>
    <w:rsid w:val="00F461E3"/>
    <w:rsid w:val="00F47E26"/>
    <w:rsid w:val="00F545A4"/>
    <w:rsid w:val="00F575DE"/>
    <w:rsid w:val="00F6086F"/>
    <w:rsid w:val="00F62133"/>
    <w:rsid w:val="00F642D5"/>
    <w:rsid w:val="00F77351"/>
    <w:rsid w:val="00F844B1"/>
    <w:rsid w:val="00F938F7"/>
    <w:rsid w:val="00F950CB"/>
    <w:rsid w:val="00F960D0"/>
    <w:rsid w:val="00FB5AC2"/>
    <w:rsid w:val="00FB69DD"/>
    <w:rsid w:val="00FB6E43"/>
    <w:rsid w:val="00FC042D"/>
    <w:rsid w:val="00FC2519"/>
    <w:rsid w:val="00FC4A79"/>
    <w:rsid w:val="00FC7678"/>
    <w:rsid w:val="00FD1E7C"/>
    <w:rsid w:val="00FD2DB8"/>
    <w:rsid w:val="00FD57B5"/>
    <w:rsid w:val="00FE5469"/>
    <w:rsid w:val="00FE7C7B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5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F75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5F7514"/>
    <w:rPr>
      <w:sz w:val="24"/>
      <w:szCs w:val="24"/>
    </w:rPr>
  </w:style>
  <w:style w:type="paragraph" w:styleId="Pidipagina">
    <w:name w:val="footer"/>
    <w:basedOn w:val="Normale"/>
    <w:semiHidden/>
    <w:rsid w:val="005F75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5F7514"/>
    <w:rPr>
      <w:sz w:val="24"/>
      <w:szCs w:val="24"/>
    </w:rPr>
  </w:style>
  <w:style w:type="character" w:styleId="Collegamentoipertestuale">
    <w:name w:val="Hyperlink"/>
    <w:basedOn w:val="Carpredefinitoparagrafo"/>
    <w:semiHidden/>
    <w:rsid w:val="005F7514"/>
    <w:rPr>
      <w:color w:val="0000FF"/>
      <w:u w:val="single"/>
    </w:rPr>
  </w:style>
  <w:style w:type="paragraph" w:styleId="Testofumetto">
    <w:name w:val="Balloon Text"/>
    <w:basedOn w:val="Normale"/>
    <w:semiHidden/>
    <w:rsid w:val="005F751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F75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5F7514"/>
  </w:style>
  <w:style w:type="character" w:styleId="Rimandonotaapidipagina">
    <w:name w:val="footnote reference"/>
    <w:basedOn w:val="Carpredefinitoparagrafo"/>
    <w:semiHidden/>
    <w:rsid w:val="005F7514"/>
    <w:rPr>
      <w:vertAlign w:val="superscript"/>
    </w:rPr>
  </w:style>
  <w:style w:type="paragraph" w:customStyle="1" w:styleId="Corpotesto1">
    <w:name w:val="Corpo testo1"/>
    <w:basedOn w:val="Normale"/>
    <w:rsid w:val="005C6B5D"/>
    <w:pPr>
      <w:autoSpaceDE w:val="0"/>
      <w:autoSpaceDN w:val="0"/>
      <w:adjustRightInd w:val="0"/>
    </w:pPr>
    <w:rPr>
      <w:rFonts w:ascii="LotusLineDraw" w:hAnsi="LotusLineDraw"/>
    </w:rPr>
  </w:style>
  <w:style w:type="paragraph" w:styleId="Paragrafoelenco">
    <w:name w:val="List Paragraph"/>
    <w:basedOn w:val="Normale"/>
    <w:uiPriority w:val="34"/>
    <w:qFormat/>
    <w:rsid w:val="00464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5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F75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5F7514"/>
    <w:rPr>
      <w:sz w:val="24"/>
      <w:szCs w:val="24"/>
    </w:rPr>
  </w:style>
  <w:style w:type="paragraph" w:styleId="Pidipagina">
    <w:name w:val="footer"/>
    <w:basedOn w:val="Normale"/>
    <w:semiHidden/>
    <w:rsid w:val="005F75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5F7514"/>
    <w:rPr>
      <w:sz w:val="24"/>
      <w:szCs w:val="24"/>
    </w:rPr>
  </w:style>
  <w:style w:type="character" w:styleId="Collegamentoipertestuale">
    <w:name w:val="Hyperlink"/>
    <w:basedOn w:val="Carpredefinitoparagrafo"/>
    <w:semiHidden/>
    <w:rsid w:val="005F7514"/>
    <w:rPr>
      <w:color w:val="0000FF"/>
      <w:u w:val="single"/>
    </w:rPr>
  </w:style>
  <w:style w:type="paragraph" w:styleId="Testofumetto">
    <w:name w:val="Balloon Text"/>
    <w:basedOn w:val="Normale"/>
    <w:semiHidden/>
    <w:rsid w:val="005F751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F75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5F7514"/>
  </w:style>
  <w:style w:type="character" w:styleId="Rimandonotaapidipagina">
    <w:name w:val="footnote reference"/>
    <w:basedOn w:val="Carpredefinitoparagrafo"/>
    <w:semiHidden/>
    <w:rsid w:val="005F7514"/>
    <w:rPr>
      <w:vertAlign w:val="superscript"/>
    </w:rPr>
  </w:style>
  <w:style w:type="paragraph" w:customStyle="1" w:styleId="Corpotesto1">
    <w:name w:val="Corpo testo1"/>
    <w:basedOn w:val="Normale"/>
    <w:rsid w:val="005C6B5D"/>
    <w:pPr>
      <w:autoSpaceDE w:val="0"/>
      <w:autoSpaceDN w:val="0"/>
      <w:adjustRightInd w:val="0"/>
    </w:pPr>
    <w:rPr>
      <w:rFonts w:ascii="LotusLineDraw" w:hAnsi="LotusLineDraw"/>
    </w:rPr>
  </w:style>
  <w:style w:type="paragraph" w:styleId="Paragrafoelenco">
    <w:name w:val="List Paragraph"/>
    <w:basedOn w:val="Normale"/>
    <w:uiPriority w:val="34"/>
    <w:qFormat/>
    <w:rsid w:val="0046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gag.pa@poliziadistato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fficio%20Stampa.URP\Dati%20applicazioni\Microsoft\Templates\Appun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364C-E9E0-4817-971F-EC221ADD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Appunto Stampa.dotx</Template>
  <TotalTime>15</TotalTime>
  <Pages>1</Pages>
  <Words>209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Links>
    <vt:vector size="6" baseType="variant">
      <vt:variant>
        <vt:i4>7012355</vt:i4>
      </vt:variant>
      <vt:variant>
        <vt:i4>0</vt:i4>
      </vt:variant>
      <vt:variant>
        <vt:i4>0</vt:i4>
      </vt:variant>
      <vt:variant>
        <vt:i4>5</vt:i4>
      </vt:variant>
      <vt:variant>
        <vt:lpwstr>mailto:uffgag.pa@poliziadistato.it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Fabrizio Barbitta</cp:lastModifiedBy>
  <cp:revision>5</cp:revision>
  <cp:lastPrinted>2016-10-07T17:30:00Z</cp:lastPrinted>
  <dcterms:created xsi:type="dcterms:W3CDTF">2018-11-16T07:52:00Z</dcterms:created>
  <dcterms:modified xsi:type="dcterms:W3CDTF">2018-11-17T09:30:00Z</dcterms:modified>
</cp:coreProperties>
</file>